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15"/>
        <w:gridCol w:w="1642"/>
        <w:gridCol w:w="3869"/>
        <w:gridCol w:w="4077"/>
        <w:gridCol w:w="6123"/>
        <w:gridCol w:w="1492"/>
        <w:gridCol w:w="3718"/>
      </w:tblGrid>
      <w:tr w:rsidR="00040828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:rsidR="00040828" w:rsidRDefault="0004082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Cs w:val="24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>Postcode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:rsidR="00040828" w:rsidRDefault="0004082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Cs w:val="24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>Postcode FS</w:t>
            </w:r>
          </w:p>
          <w:p w:rsidR="00040828" w:rsidRDefault="0004082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Cs w:val="24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>Go-live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:rsidR="00040828" w:rsidRDefault="0004082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Cs w:val="24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>Jobcentre</w:t>
            </w: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:rsidR="00040828" w:rsidRDefault="0004082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Cs w:val="24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>Shared Jobcentre(s)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:rsidR="00040828" w:rsidRDefault="0004082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Cs w:val="24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>Local Authority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:rsidR="00040828" w:rsidRDefault="0004082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Cs w:val="24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>Group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:rsidR="00040828" w:rsidRDefault="0004082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Cs w:val="24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>Nominated Site for UCFS Build</w:t>
            </w:r>
          </w:p>
        </w:tc>
      </w:tr>
      <w:tr w:rsidR="00040828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28" w:rsidRDefault="0004082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Cs w:val="24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>PE1 1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28" w:rsidRDefault="0004082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Cs w:val="24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>15/11/2017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28" w:rsidRDefault="0004082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Cs w:val="24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>Peterborough</w:t>
            </w: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28" w:rsidRDefault="0004082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Cs w:val="24"/>
              </w:rPr>
            </w:pP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28" w:rsidRDefault="0004082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Cs w:val="24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 xml:space="preserve">Peterborough          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28" w:rsidRDefault="0004082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Cs w:val="24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>Central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28" w:rsidRDefault="0004082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Cs w:val="24"/>
              </w:rPr>
            </w:pPr>
          </w:p>
        </w:tc>
      </w:tr>
      <w:tr w:rsidR="00040828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28" w:rsidRDefault="0004082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Cs w:val="24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>PE1 2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28" w:rsidRDefault="0004082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Cs w:val="24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>15/11/2017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28" w:rsidRDefault="0004082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Cs w:val="24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>Peterborough</w:t>
            </w: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28" w:rsidRDefault="0004082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Cs w:val="24"/>
              </w:rPr>
            </w:pP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28" w:rsidRDefault="0004082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Cs w:val="24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 xml:space="preserve">Peterborough          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28" w:rsidRDefault="0004082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Cs w:val="24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>Central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28" w:rsidRDefault="0004082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Cs w:val="24"/>
              </w:rPr>
            </w:pPr>
          </w:p>
        </w:tc>
      </w:tr>
      <w:tr w:rsidR="00040828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28" w:rsidRDefault="0004082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Cs w:val="24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>PE1 3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28" w:rsidRDefault="0004082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Cs w:val="24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>15/11/2017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28" w:rsidRDefault="0004082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Cs w:val="24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>Peterborough</w:t>
            </w: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28" w:rsidRDefault="0004082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Cs w:val="24"/>
              </w:rPr>
            </w:pP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28" w:rsidRDefault="0004082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Cs w:val="24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 xml:space="preserve">Peterborough          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28" w:rsidRDefault="0004082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Cs w:val="24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>Central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28" w:rsidRDefault="0004082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Cs w:val="24"/>
              </w:rPr>
            </w:pPr>
          </w:p>
        </w:tc>
      </w:tr>
      <w:tr w:rsidR="00040828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28" w:rsidRDefault="0004082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Cs w:val="24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>PE1 4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28" w:rsidRDefault="0004082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Cs w:val="24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>15/11/2017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28" w:rsidRDefault="0004082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Cs w:val="24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>Peterborough</w:t>
            </w: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28" w:rsidRDefault="0004082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Cs w:val="24"/>
              </w:rPr>
            </w:pP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28" w:rsidRDefault="0004082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Cs w:val="24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 xml:space="preserve">Peterborough          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28" w:rsidRDefault="0004082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Cs w:val="24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>Central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28" w:rsidRDefault="0004082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Cs w:val="24"/>
              </w:rPr>
            </w:pPr>
          </w:p>
        </w:tc>
      </w:tr>
      <w:tr w:rsidR="00040828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28" w:rsidRDefault="0004082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Cs w:val="24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>PE1 5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28" w:rsidRDefault="0004082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Cs w:val="24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>15/11/2017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28" w:rsidRDefault="0004082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Cs w:val="24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>Peterborough</w:t>
            </w: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28" w:rsidRDefault="0004082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Cs w:val="24"/>
              </w:rPr>
            </w:pP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28" w:rsidRDefault="0004082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Cs w:val="24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 xml:space="preserve">Peterborough          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28" w:rsidRDefault="0004082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Cs w:val="24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>Central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28" w:rsidRDefault="0004082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Cs w:val="24"/>
              </w:rPr>
            </w:pPr>
          </w:p>
        </w:tc>
      </w:tr>
      <w:tr w:rsidR="00040828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28" w:rsidRDefault="0004082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Cs w:val="24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>PE1 9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28" w:rsidRDefault="0004082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Cs w:val="24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>15/11/2017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28" w:rsidRDefault="0004082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Cs w:val="24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>Peterborough</w:t>
            </w: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28" w:rsidRDefault="0004082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Cs w:val="24"/>
              </w:rPr>
            </w:pP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28" w:rsidRDefault="0004082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Cs w:val="24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 xml:space="preserve">Peterborough          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28" w:rsidRDefault="0004082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Cs w:val="24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>Central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28" w:rsidRDefault="0004082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Cs w:val="24"/>
              </w:rPr>
            </w:pPr>
          </w:p>
        </w:tc>
      </w:tr>
      <w:tr w:rsidR="00040828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28" w:rsidRDefault="0004082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Cs w:val="24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>PE2 2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28" w:rsidRDefault="0004082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Cs w:val="24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>15/11/2017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28" w:rsidRDefault="0004082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Cs w:val="24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>Peterborough</w:t>
            </w: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28" w:rsidRDefault="0004082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Cs w:val="24"/>
              </w:rPr>
            </w:pP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28" w:rsidRDefault="0004082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Cs w:val="24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 xml:space="preserve">Peterborough          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28" w:rsidRDefault="0004082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Cs w:val="24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>Central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28" w:rsidRDefault="0004082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Cs w:val="24"/>
              </w:rPr>
            </w:pPr>
          </w:p>
        </w:tc>
      </w:tr>
      <w:tr w:rsidR="00040828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28" w:rsidRDefault="0004082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Cs w:val="24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>PE2 5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28" w:rsidRDefault="0004082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Cs w:val="24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>15/11/2017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28" w:rsidRDefault="0004082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Cs w:val="24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>Peterborough</w:t>
            </w: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28" w:rsidRDefault="0004082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Cs w:val="24"/>
              </w:rPr>
            </w:pP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28" w:rsidRDefault="0004082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Cs w:val="24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 xml:space="preserve">Peterborough          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28" w:rsidRDefault="0004082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Cs w:val="24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>Central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28" w:rsidRDefault="0004082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Cs w:val="24"/>
              </w:rPr>
            </w:pPr>
          </w:p>
        </w:tc>
      </w:tr>
      <w:tr w:rsidR="00040828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28" w:rsidRDefault="0004082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Cs w:val="24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>PE2 6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28" w:rsidRDefault="0004082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Cs w:val="24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>15/11/2017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28" w:rsidRDefault="0004082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Cs w:val="24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>Peterborough</w:t>
            </w: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28" w:rsidRDefault="0004082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Cs w:val="24"/>
              </w:rPr>
            </w:pP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28" w:rsidRDefault="0004082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Cs w:val="24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 xml:space="preserve">Huntingdonshire           </w:t>
            </w:r>
          </w:p>
          <w:p w:rsidR="00040828" w:rsidRDefault="0004082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Cs w:val="24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 xml:space="preserve">Peterborough          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28" w:rsidRDefault="0004082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Cs w:val="24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>Central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28" w:rsidRDefault="0004082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Cs w:val="24"/>
              </w:rPr>
            </w:pPr>
          </w:p>
        </w:tc>
      </w:tr>
      <w:tr w:rsidR="00040828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28" w:rsidRDefault="0004082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Cs w:val="24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>PE2 7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28" w:rsidRDefault="0004082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Cs w:val="24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>15/11/2017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28" w:rsidRDefault="0004082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Cs w:val="24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>Peterborough</w:t>
            </w: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28" w:rsidRDefault="0004082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Cs w:val="24"/>
              </w:rPr>
            </w:pP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28" w:rsidRDefault="0004082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Cs w:val="24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 xml:space="preserve">Peterborough          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28" w:rsidRDefault="0004082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Cs w:val="24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>Central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28" w:rsidRDefault="0004082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Cs w:val="24"/>
              </w:rPr>
            </w:pPr>
          </w:p>
        </w:tc>
      </w:tr>
      <w:tr w:rsidR="00040828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28" w:rsidRDefault="0004082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Cs w:val="24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>PE2 8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28" w:rsidRDefault="0004082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Cs w:val="24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>15/11/2017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28" w:rsidRDefault="0004082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Cs w:val="24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>Peterborough</w:t>
            </w: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28" w:rsidRDefault="0004082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Cs w:val="24"/>
              </w:rPr>
            </w:pP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28" w:rsidRDefault="0004082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Cs w:val="24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 xml:space="preserve">Peterborough          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28" w:rsidRDefault="0004082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Cs w:val="24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>Central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28" w:rsidRDefault="0004082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Cs w:val="24"/>
              </w:rPr>
            </w:pPr>
          </w:p>
        </w:tc>
      </w:tr>
      <w:tr w:rsidR="00040828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28" w:rsidRDefault="0004082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Cs w:val="24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>PE2 9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28" w:rsidRDefault="0004082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Cs w:val="24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>15/11/2017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28" w:rsidRDefault="0004082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Cs w:val="24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>Peterborough</w:t>
            </w: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28" w:rsidRDefault="0004082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Cs w:val="24"/>
              </w:rPr>
            </w:pP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28" w:rsidRDefault="0004082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Cs w:val="24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 xml:space="preserve">Peterborough          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28" w:rsidRDefault="0004082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Cs w:val="24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>Central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28" w:rsidRDefault="0004082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Cs w:val="24"/>
              </w:rPr>
            </w:pPr>
          </w:p>
        </w:tc>
      </w:tr>
      <w:tr w:rsidR="00040828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28" w:rsidRDefault="0004082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Cs w:val="24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>PE3 6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28" w:rsidRDefault="0004082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Cs w:val="24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>15/11/2017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28" w:rsidRDefault="0004082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Cs w:val="24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>Peterborough</w:t>
            </w: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28" w:rsidRDefault="0004082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Cs w:val="24"/>
              </w:rPr>
            </w:pP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28" w:rsidRDefault="0004082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Cs w:val="24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 xml:space="preserve">Peterborough          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28" w:rsidRDefault="0004082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Cs w:val="24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>Central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28" w:rsidRDefault="0004082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Cs w:val="24"/>
              </w:rPr>
            </w:pPr>
          </w:p>
        </w:tc>
      </w:tr>
      <w:tr w:rsidR="00040828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28" w:rsidRDefault="0004082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Cs w:val="24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>PE3 7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28" w:rsidRDefault="0004082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Cs w:val="24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>15/11/2017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28" w:rsidRDefault="0004082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Cs w:val="24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>Peterborough</w:t>
            </w: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28" w:rsidRDefault="0004082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Cs w:val="24"/>
              </w:rPr>
            </w:pP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28" w:rsidRDefault="0004082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Cs w:val="24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 xml:space="preserve">Peterborough          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28" w:rsidRDefault="0004082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Cs w:val="24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>Central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28" w:rsidRDefault="0004082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Cs w:val="24"/>
              </w:rPr>
            </w:pPr>
          </w:p>
        </w:tc>
      </w:tr>
      <w:tr w:rsidR="00040828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28" w:rsidRDefault="0004082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Cs w:val="24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>PE3 8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28" w:rsidRDefault="0004082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Cs w:val="24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>15/11/2017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28" w:rsidRDefault="0004082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Cs w:val="24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>Peterborough</w:t>
            </w: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28" w:rsidRDefault="0004082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Cs w:val="24"/>
              </w:rPr>
            </w:pP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28" w:rsidRDefault="0004082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Cs w:val="24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 xml:space="preserve">Peterborough          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28" w:rsidRDefault="0004082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Cs w:val="24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>Central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28" w:rsidRDefault="0004082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Cs w:val="24"/>
              </w:rPr>
            </w:pPr>
          </w:p>
        </w:tc>
      </w:tr>
      <w:tr w:rsidR="00040828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28" w:rsidRDefault="0004082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Cs w:val="24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>PE3 9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28" w:rsidRDefault="0004082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Cs w:val="24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>15/11/2017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28" w:rsidRDefault="0004082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Cs w:val="24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>Peterborough</w:t>
            </w: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28" w:rsidRDefault="0004082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Cs w:val="24"/>
              </w:rPr>
            </w:pP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28" w:rsidRDefault="0004082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Cs w:val="24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 xml:space="preserve">Peterborough          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28" w:rsidRDefault="0004082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Cs w:val="24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>Central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28" w:rsidRDefault="0004082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Cs w:val="24"/>
              </w:rPr>
            </w:pPr>
          </w:p>
        </w:tc>
      </w:tr>
      <w:tr w:rsidR="00040828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28" w:rsidRDefault="0004082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Cs w:val="24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>PE4 5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28" w:rsidRDefault="0004082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Cs w:val="24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>15/11/2017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28" w:rsidRDefault="0004082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Cs w:val="24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>Peterborough</w:t>
            </w: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28" w:rsidRDefault="0004082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Cs w:val="24"/>
              </w:rPr>
            </w:pP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28" w:rsidRDefault="0004082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Cs w:val="24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 xml:space="preserve">Peterborough          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28" w:rsidRDefault="0004082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Cs w:val="24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>Central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28" w:rsidRDefault="0004082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Cs w:val="24"/>
              </w:rPr>
            </w:pPr>
          </w:p>
        </w:tc>
      </w:tr>
      <w:tr w:rsidR="00040828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28" w:rsidRDefault="0004082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Cs w:val="24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>PE4 6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28" w:rsidRDefault="0004082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Cs w:val="24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>15/11/2017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28" w:rsidRDefault="0004082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Cs w:val="24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>Peterborough</w:t>
            </w: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28" w:rsidRDefault="0004082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Cs w:val="24"/>
              </w:rPr>
            </w:pP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28" w:rsidRDefault="0004082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Cs w:val="24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 xml:space="preserve">Peterborough          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28" w:rsidRDefault="0004082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Cs w:val="24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>Central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28" w:rsidRDefault="0004082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Cs w:val="24"/>
              </w:rPr>
            </w:pPr>
          </w:p>
        </w:tc>
      </w:tr>
      <w:tr w:rsidR="00040828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28" w:rsidRDefault="0004082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Cs w:val="24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>PE4 7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28" w:rsidRDefault="0004082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Cs w:val="24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>15/11/2017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28" w:rsidRDefault="0004082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Cs w:val="24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>Peterborough</w:t>
            </w: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28" w:rsidRDefault="0004082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Cs w:val="24"/>
              </w:rPr>
            </w:pP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28" w:rsidRDefault="0004082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Cs w:val="24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 xml:space="preserve">Peterborough          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28" w:rsidRDefault="0004082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Cs w:val="24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>Central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28" w:rsidRDefault="0004082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Cs w:val="24"/>
              </w:rPr>
            </w:pPr>
          </w:p>
        </w:tc>
      </w:tr>
      <w:tr w:rsidR="00040828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28" w:rsidRDefault="0004082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Cs w:val="24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>PE5 7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28" w:rsidRDefault="0004082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Cs w:val="24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>15/11/2017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28" w:rsidRDefault="0004082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Cs w:val="24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>Peterborough</w:t>
            </w: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28" w:rsidRDefault="0004082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Cs w:val="24"/>
              </w:rPr>
            </w:pP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28" w:rsidRDefault="0004082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Cs w:val="24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 xml:space="preserve">Peterborough          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28" w:rsidRDefault="0004082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Cs w:val="24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>Central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28" w:rsidRDefault="0004082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Cs w:val="24"/>
              </w:rPr>
            </w:pPr>
          </w:p>
        </w:tc>
      </w:tr>
      <w:tr w:rsidR="00040828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28" w:rsidRDefault="0004082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Cs w:val="24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>PE6 7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28" w:rsidRDefault="0004082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Cs w:val="24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>15/11/2017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28" w:rsidRDefault="0004082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Cs w:val="24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>Peterborough</w:t>
            </w: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28" w:rsidRDefault="0004082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Cs w:val="24"/>
              </w:rPr>
            </w:pP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28" w:rsidRDefault="0004082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Cs w:val="24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 xml:space="preserve">Peterborough          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28" w:rsidRDefault="0004082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Cs w:val="24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>Central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28" w:rsidRDefault="0004082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Cs w:val="24"/>
              </w:rPr>
            </w:pPr>
          </w:p>
        </w:tc>
      </w:tr>
      <w:tr w:rsidR="00040828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28" w:rsidRDefault="0004082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Cs w:val="24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>PE6 9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28" w:rsidRDefault="0004082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Cs w:val="24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>15/11/2017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28" w:rsidRDefault="0004082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Cs w:val="24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>Peterborough</w:t>
            </w: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28" w:rsidRDefault="0004082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Cs w:val="24"/>
              </w:rPr>
            </w:pP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28" w:rsidRDefault="0004082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Cs w:val="24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 xml:space="preserve">Peterborough           </w:t>
            </w:r>
          </w:p>
          <w:p w:rsidR="00040828" w:rsidRDefault="0004082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Cs w:val="24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 xml:space="preserve">South Holland           </w:t>
            </w:r>
          </w:p>
          <w:p w:rsidR="00040828" w:rsidRDefault="0004082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Cs w:val="24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 xml:space="preserve">South </w:t>
            </w:r>
            <w:proofErr w:type="spellStart"/>
            <w:r>
              <w:rPr>
                <w:rFonts w:cs="Arial"/>
                <w:b/>
                <w:bCs/>
                <w:color w:val="000000"/>
                <w:szCs w:val="24"/>
              </w:rPr>
              <w:t>Kesteven</w:t>
            </w:r>
            <w:proofErr w:type="spellEnd"/>
            <w:r>
              <w:rPr>
                <w:rFonts w:cs="Arial"/>
                <w:b/>
                <w:bCs/>
                <w:color w:val="000000"/>
                <w:szCs w:val="24"/>
              </w:rPr>
              <w:t xml:space="preserve">            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28" w:rsidRDefault="0004082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Cs w:val="24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>Central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28" w:rsidRDefault="0004082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Cs w:val="24"/>
              </w:rPr>
            </w:pPr>
          </w:p>
        </w:tc>
      </w:tr>
      <w:tr w:rsidR="00040828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28" w:rsidRDefault="0004082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Cs w:val="24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lastRenderedPageBreak/>
              <w:t>PE7 0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28" w:rsidRDefault="0004082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Cs w:val="24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>15/11/2017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28" w:rsidRDefault="0004082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Cs w:val="24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>Peterborough</w:t>
            </w: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28" w:rsidRDefault="0004082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Cs w:val="24"/>
              </w:rPr>
            </w:pP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28" w:rsidRDefault="0004082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Cs w:val="24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 xml:space="preserve">Peterborough          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28" w:rsidRDefault="0004082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Cs w:val="24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>Central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28" w:rsidRDefault="0004082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Cs w:val="24"/>
              </w:rPr>
            </w:pPr>
          </w:p>
        </w:tc>
      </w:tr>
      <w:tr w:rsidR="00040828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28" w:rsidRDefault="0004082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Cs w:val="24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>PE7 1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28" w:rsidRDefault="0004082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Cs w:val="24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>15/11/2017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28" w:rsidRDefault="0004082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Cs w:val="24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>Peterborough</w:t>
            </w: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28" w:rsidRDefault="0004082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Cs w:val="24"/>
              </w:rPr>
            </w:pP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28" w:rsidRDefault="0004082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Cs w:val="24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 xml:space="preserve">Fenland            </w:t>
            </w:r>
          </w:p>
          <w:p w:rsidR="00040828" w:rsidRDefault="0004082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Cs w:val="24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 xml:space="preserve">Peterborough           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28" w:rsidRDefault="0004082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Cs w:val="24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>Central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28" w:rsidRDefault="0004082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Cs w:val="24"/>
              </w:rPr>
            </w:pPr>
          </w:p>
        </w:tc>
      </w:tr>
      <w:tr w:rsidR="00040828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28" w:rsidRDefault="0004082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Cs w:val="24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>PE7 2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28" w:rsidRDefault="0004082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Cs w:val="24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>15/11/2017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28" w:rsidRDefault="0004082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Cs w:val="24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>Peterborough</w:t>
            </w: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28" w:rsidRDefault="0004082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Cs w:val="24"/>
              </w:rPr>
            </w:pP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28" w:rsidRDefault="0004082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Cs w:val="24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 xml:space="preserve">Fenland            </w:t>
            </w:r>
          </w:p>
          <w:p w:rsidR="00040828" w:rsidRDefault="0004082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Cs w:val="24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 xml:space="preserve">Peterborough           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28" w:rsidRDefault="0004082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Cs w:val="24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>Central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28" w:rsidRDefault="0004082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Cs w:val="24"/>
              </w:rPr>
            </w:pPr>
          </w:p>
        </w:tc>
      </w:tr>
      <w:tr w:rsidR="00040828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28" w:rsidRDefault="0004082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Cs w:val="24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>PE7 3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28" w:rsidRDefault="0004082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Cs w:val="24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>15/11/2017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28" w:rsidRDefault="0004082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Cs w:val="24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>Peterborough</w:t>
            </w: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28" w:rsidRDefault="0004082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Cs w:val="24"/>
              </w:rPr>
            </w:pP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28" w:rsidRDefault="0004082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Cs w:val="24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 xml:space="preserve">Huntingdonshire           </w:t>
            </w:r>
          </w:p>
          <w:p w:rsidR="00040828" w:rsidRDefault="0004082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Cs w:val="24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 xml:space="preserve">Peterborough           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28" w:rsidRDefault="0004082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Cs w:val="24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>Central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28" w:rsidRDefault="0004082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Cs w:val="24"/>
              </w:rPr>
            </w:pPr>
          </w:p>
        </w:tc>
      </w:tr>
      <w:tr w:rsidR="00040828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28" w:rsidRDefault="0004082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Cs w:val="24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>PE7 8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28" w:rsidRDefault="0004082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Cs w:val="24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>15/11/2017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28" w:rsidRDefault="0004082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Cs w:val="24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>Peterborough</w:t>
            </w: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28" w:rsidRDefault="0004082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Cs w:val="24"/>
              </w:rPr>
            </w:pP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28" w:rsidRDefault="0004082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Cs w:val="24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 xml:space="preserve">Peterborough          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28" w:rsidRDefault="0004082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Cs w:val="24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>Central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28" w:rsidRDefault="0004082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Cs w:val="24"/>
              </w:rPr>
            </w:pPr>
          </w:p>
        </w:tc>
      </w:tr>
      <w:tr w:rsidR="00040828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28" w:rsidRDefault="0004082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Cs w:val="24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>PE8 6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28" w:rsidRDefault="0004082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Cs w:val="24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>15/11/2017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28" w:rsidRDefault="0004082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Cs w:val="24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>Peterborough</w:t>
            </w: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28" w:rsidRDefault="0004082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Cs w:val="24"/>
              </w:rPr>
            </w:pP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28" w:rsidRDefault="0004082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Cs w:val="24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 xml:space="preserve">East Northamptonshire           </w:t>
            </w:r>
          </w:p>
          <w:p w:rsidR="00040828" w:rsidRDefault="0004082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Cs w:val="24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 xml:space="preserve">Huntingdonshire           </w:t>
            </w:r>
          </w:p>
          <w:p w:rsidR="00040828" w:rsidRDefault="0004082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Cs w:val="24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 xml:space="preserve">Peterborough          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28" w:rsidRDefault="0004082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Cs w:val="24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>Central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28" w:rsidRDefault="0004082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Cs w:val="24"/>
              </w:rPr>
            </w:pPr>
          </w:p>
        </w:tc>
      </w:tr>
      <w:tr w:rsidR="00040828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28" w:rsidRDefault="0004082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Cs w:val="24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>PE8 9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28" w:rsidRDefault="0004082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Cs w:val="24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>15/11/2017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28" w:rsidRDefault="0004082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Cs w:val="24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>Peterborough</w:t>
            </w: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28" w:rsidRDefault="0004082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Cs w:val="24"/>
              </w:rPr>
            </w:pP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28" w:rsidRDefault="0004082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Cs w:val="24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 xml:space="preserve">Peterborough          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28" w:rsidRDefault="0004082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Cs w:val="24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>Central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28" w:rsidRDefault="0004082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Cs w:val="24"/>
              </w:rPr>
            </w:pPr>
          </w:p>
        </w:tc>
      </w:tr>
    </w:tbl>
    <w:p w:rsidR="00D70B35" w:rsidRDefault="00D70B35">
      <w:bookmarkStart w:id="0" w:name="_GoBack"/>
      <w:bookmarkEnd w:id="0"/>
    </w:p>
    <w:sectPr w:rsidR="00D70B35" w:rsidSect="0004082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828"/>
    <w:rsid w:val="00040828"/>
    <w:rsid w:val="00D7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13770FF2</Template>
  <TotalTime>2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DWP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20324004</dc:creator>
  <cp:lastModifiedBy>20324004</cp:lastModifiedBy>
  <cp:revision>1</cp:revision>
  <dcterms:created xsi:type="dcterms:W3CDTF">2017-08-16T11:34:00Z</dcterms:created>
  <dcterms:modified xsi:type="dcterms:W3CDTF">2017-08-16T11:36:00Z</dcterms:modified>
</cp:coreProperties>
</file>